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43818" w14:textId="4C31570D" w:rsidR="004C1872" w:rsidRPr="003A002A" w:rsidRDefault="004C1872">
      <w:pPr>
        <w:pStyle w:val="Textkrper"/>
        <w:tabs>
          <w:tab w:val="left" w:pos="7938"/>
          <w:tab w:val="left" w:pos="8080"/>
          <w:tab w:val="left" w:pos="8222"/>
        </w:tabs>
        <w:spacing w:line="360" w:lineRule="auto"/>
        <w:ind w:right="-371"/>
        <w:rPr>
          <w:b/>
          <w:bCs/>
          <w:sz w:val="22"/>
          <w:szCs w:val="22"/>
        </w:rPr>
      </w:pPr>
    </w:p>
    <w:p w14:paraId="64B8B580" w14:textId="52111E04" w:rsidR="004C1872" w:rsidRDefault="004C1872">
      <w:pPr>
        <w:pStyle w:val="Textkrper"/>
        <w:tabs>
          <w:tab w:val="left" w:pos="7938"/>
          <w:tab w:val="left" w:pos="8080"/>
          <w:tab w:val="left" w:pos="8222"/>
        </w:tabs>
        <w:spacing w:line="360" w:lineRule="auto"/>
        <w:ind w:right="-371"/>
        <w:rPr>
          <w:b/>
          <w:bCs/>
          <w:sz w:val="32"/>
          <w:szCs w:val="32"/>
        </w:rPr>
      </w:pPr>
    </w:p>
    <w:p w14:paraId="5E0BF7AC" w14:textId="120DA79F" w:rsidR="00CF0C3E" w:rsidRPr="005D3D0C" w:rsidRDefault="00CF0C3E" w:rsidP="00CF0C3E">
      <w:pPr>
        <w:widowControl w:val="0"/>
        <w:autoSpaceDE w:val="0"/>
        <w:autoSpaceDN w:val="0"/>
        <w:adjustRightInd w:val="0"/>
        <w:ind w:right="0"/>
        <w:rPr>
          <w:rFonts w:ascii="Arial" w:hAnsi="Arial"/>
          <w:color w:val="808080" w:themeColor="background1" w:themeShade="80"/>
          <w:sz w:val="24"/>
        </w:rPr>
      </w:pPr>
      <w:r w:rsidRPr="005D3D0C">
        <w:rPr>
          <w:rFonts w:ascii="Arial" w:hAnsi="Arial"/>
          <w:b/>
          <w:color w:val="808080" w:themeColor="background1" w:themeShade="80"/>
          <w:sz w:val="24"/>
        </w:rPr>
        <w:t>PRESSEMITTEILUNG</w:t>
      </w:r>
      <w:r w:rsidRPr="005D3D0C">
        <w:rPr>
          <w:rFonts w:ascii="Arial" w:hAnsi="Arial"/>
          <w:color w:val="808080" w:themeColor="background1" w:themeShade="80"/>
          <w:sz w:val="24"/>
        </w:rPr>
        <w:br/>
      </w:r>
      <w:r w:rsidR="004410F8" w:rsidRPr="005D3D0C">
        <w:rPr>
          <w:rFonts w:ascii="Arial" w:hAnsi="Arial"/>
          <w:color w:val="808080" w:themeColor="background1" w:themeShade="80"/>
          <w:sz w:val="24"/>
        </w:rPr>
        <w:t>– frei zur sofortigen Veröffentlichung –</w:t>
      </w:r>
    </w:p>
    <w:p w14:paraId="0C29684A" w14:textId="77777777" w:rsidR="00CF0C3E" w:rsidRDefault="00CF0C3E" w:rsidP="00520DDF">
      <w:pPr>
        <w:pStyle w:val="StandardWeb"/>
        <w:spacing w:after="120" w:line="288" w:lineRule="auto"/>
        <w:ind w:right="-428"/>
        <w:jc w:val="both"/>
        <w:rPr>
          <w:rFonts w:ascii="Arial" w:hAnsi="Arial" w:cs="Arial"/>
          <w:b/>
          <w:bCs/>
          <w:sz w:val="32"/>
          <w:szCs w:val="32"/>
        </w:rPr>
      </w:pPr>
    </w:p>
    <w:p w14:paraId="5050D5F5" w14:textId="707FADD2" w:rsidR="009D3601" w:rsidRPr="009D3601" w:rsidRDefault="00962870" w:rsidP="009D3601">
      <w:pPr>
        <w:tabs>
          <w:tab w:val="left" w:pos="2384"/>
        </w:tabs>
        <w:rPr>
          <w:rFonts w:ascii="Arial" w:hAnsi="Arial" w:cs="Arial"/>
          <w:b/>
          <w:sz w:val="26"/>
          <w:szCs w:val="26"/>
        </w:rPr>
      </w:pPr>
      <w:r>
        <w:rPr>
          <w:rFonts w:ascii="Arial" w:hAnsi="Arial" w:cs="Arial"/>
          <w:b/>
          <w:sz w:val="26"/>
          <w:szCs w:val="26"/>
        </w:rPr>
        <w:t>Ankündigung: 3D</w:t>
      </w:r>
      <w:r w:rsidR="009D3601" w:rsidRPr="009D3601">
        <w:rPr>
          <w:rFonts w:ascii="Arial" w:hAnsi="Arial" w:cs="Arial"/>
          <w:b/>
          <w:sz w:val="26"/>
          <w:szCs w:val="26"/>
        </w:rPr>
        <w:t>Konzept-Lab am 15.09.2017 in Berlin</w:t>
      </w:r>
    </w:p>
    <w:p w14:paraId="482D0B18" w14:textId="77777777" w:rsidR="009D3601" w:rsidRPr="009D3601" w:rsidRDefault="009D3601" w:rsidP="009D3601">
      <w:pPr>
        <w:tabs>
          <w:tab w:val="left" w:pos="2384"/>
        </w:tabs>
        <w:rPr>
          <w:rFonts w:ascii="Arial" w:hAnsi="Arial" w:cs="Arial"/>
          <w:b/>
          <w:sz w:val="26"/>
          <w:szCs w:val="26"/>
        </w:rPr>
      </w:pPr>
      <w:r w:rsidRPr="009D3601">
        <w:rPr>
          <w:rFonts w:ascii="Arial" w:hAnsi="Arial" w:cs="Arial"/>
          <w:b/>
          <w:sz w:val="26"/>
          <w:szCs w:val="26"/>
        </w:rPr>
        <w:t>unter dem Motto - diskutieren, konzipieren, konkretisieren -</w:t>
      </w:r>
    </w:p>
    <w:p w14:paraId="030F7190" w14:textId="77777777" w:rsidR="009D3601" w:rsidRDefault="009D3601" w:rsidP="009D3601">
      <w:pPr>
        <w:tabs>
          <w:tab w:val="left" w:pos="2384"/>
        </w:tabs>
        <w:rPr>
          <w:rFonts w:ascii="Arial" w:hAnsi="Arial" w:cs="Arial"/>
          <w:szCs w:val="22"/>
        </w:rPr>
      </w:pPr>
    </w:p>
    <w:p w14:paraId="3B72D7BC" w14:textId="4A1EB322" w:rsidR="009D3601" w:rsidRPr="009D3601" w:rsidRDefault="00B8440E" w:rsidP="009D3601">
      <w:pPr>
        <w:tabs>
          <w:tab w:val="left" w:pos="2384"/>
        </w:tabs>
        <w:rPr>
          <w:rFonts w:ascii="Arial" w:hAnsi="Arial" w:cs="Arial"/>
          <w:szCs w:val="22"/>
        </w:rPr>
      </w:pPr>
      <w:r>
        <w:rPr>
          <w:rFonts w:ascii="Arial" w:hAnsi="Arial" w:cs="Arial"/>
          <w:szCs w:val="22"/>
        </w:rPr>
        <w:t xml:space="preserve">Berlin </w:t>
      </w:r>
      <w:r w:rsidR="00D973FE">
        <w:rPr>
          <w:rFonts w:ascii="Arial" w:hAnsi="Arial" w:cs="Arial"/>
          <w:szCs w:val="22"/>
        </w:rPr>
        <w:t xml:space="preserve">23. </w:t>
      </w:r>
      <w:r>
        <w:rPr>
          <w:rFonts w:ascii="Arial" w:hAnsi="Arial" w:cs="Arial"/>
          <w:szCs w:val="22"/>
        </w:rPr>
        <w:t>Juni 2017</w:t>
      </w:r>
      <w:r w:rsidR="00E16516">
        <w:rPr>
          <w:rFonts w:ascii="Arial" w:hAnsi="Arial" w:cs="Arial"/>
          <w:szCs w:val="22"/>
        </w:rPr>
        <w:t xml:space="preserve"> - </w:t>
      </w:r>
      <w:r w:rsidR="009D3601" w:rsidRPr="009D3601">
        <w:rPr>
          <w:rFonts w:ascii="Arial" w:hAnsi="Arial" w:cs="Arial"/>
          <w:szCs w:val="22"/>
        </w:rPr>
        <w:t>Der Verband 3DDruck lädt am 15.09.2017 alle Akteure r</w:t>
      </w:r>
      <w:r w:rsidR="00962870">
        <w:rPr>
          <w:rFonts w:ascii="Arial" w:hAnsi="Arial" w:cs="Arial"/>
          <w:szCs w:val="22"/>
        </w:rPr>
        <w:t>und um das Thema 3DDruck zum 3D</w:t>
      </w:r>
      <w:r w:rsidR="009D3601" w:rsidRPr="009D3601">
        <w:rPr>
          <w:rFonts w:ascii="Arial" w:hAnsi="Arial" w:cs="Arial"/>
          <w:szCs w:val="22"/>
        </w:rPr>
        <w:t xml:space="preserve">Konzept-Lab 2017 ein: von Forschung und Politik über Bildung, Finanzierung, Produktion bis hin zu Kunst und Kommunikation. Wie schon beim erfolgreichen Kick-Off-Meeting im vergangenen Jahr </w:t>
      </w:r>
      <w:r w:rsidR="001F6CB9">
        <w:rPr>
          <w:rFonts w:ascii="Arial" w:hAnsi="Arial" w:cs="Arial"/>
          <w:szCs w:val="22"/>
        </w:rPr>
        <w:t>bietet</w:t>
      </w:r>
      <w:r w:rsidR="009D3601" w:rsidRPr="009D3601">
        <w:rPr>
          <w:rFonts w:ascii="Arial" w:hAnsi="Arial" w:cs="Arial"/>
          <w:szCs w:val="22"/>
        </w:rPr>
        <w:t xml:space="preserve"> </w:t>
      </w:r>
      <w:r w:rsidR="001F6CB9">
        <w:rPr>
          <w:rFonts w:ascii="Arial" w:hAnsi="Arial" w:cs="Arial"/>
          <w:szCs w:val="22"/>
        </w:rPr>
        <w:t>der Verband</w:t>
      </w:r>
      <w:r w:rsidR="009D3601" w:rsidRPr="009D3601">
        <w:rPr>
          <w:rFonts w:ascii="Arial" w:hAnsi="Arial" w:cs="Arial"/>
          <w:szCs w:val="22"/>
        </w:rPr>
        <w:t xml:space="preserve"> damit allen Entscheidern, Machern und Interessierten erneut eine Gelegenheit zur fachlichen Diskussion und zum informellen Austausch.</w:t>
      </w:r>
    </w:p>
    <w:p w14:paraId="3FCB263B" w14:textId="77777777" w:rsidR="009D3601" w:rsidRPr="009D3601" w:rsidRDefault="009D3601" w:rsidP="009D3601">
      <w:pPr>
        <w:tabs>
          <w:tab w:val="left" w:pos="2384"/>
        </w:tabs>
        <w:rPr>
          <w:rFonts w:ascii="Arial" w:hAnsi="Arial" w:cs="Arial"/>
          <w:szCs w:val="22"/>
        </w:rPr>
      </w:pPr>
    </w:p>
    <w:p w14:paraId="6F868497" w14:textId="3BD41C00" w:rsidR="009D3601" w:rsidRPr="009D3601" w:rsidRDefault="009D3601" w:rsidP="009D3601">
      <w:pPr>
        <w:tabs>
          <w:tab w:val="left" w:pos="2384"/>
        </w:tabs>
        <w:rPr>
          <w:rFonts w:ascii="Arial" w:hAnsi="Arial" w:cs="Arial"/>
          <w:szCs w:val="22"/>
        </w:rPr>
      </w:pPr>
      <w:r w:rsidRPr="009D3601">
        <w:rPr>
          <w:rFonts w:ascii="Arial" w:hAnsi="Arial" w:cs="Arial"/>
          <w:szCs w:val="22"/>
        </w:rPr>
        <w:t xml:space="preserve">In branchenübergreifenden und interdisziplinären Arbeitsgruppen werden zu den Handlungsfeldern Gesundheit, Innovation, Recht, Bildung </w:t>
      </w:r>
      <w:r w:rsidR="00E16516">
        <w:rPr>
          <w:rFonts w:ascii="Arial" w:hAnsi="Arial" w:cs="Arial"/>
          <w:szCs w:val="22"/>
        </w:rPr>
        <w:t>und Logistik Konzepte entwickelt</w:t>
      </w:r>
      <w:r w:rsidRPr="009D3601">
        <w:rPr>
          <w:rFonts w:ascii="Arial" w:hAnsi="Arial" w:cs="Arial"/>
          <w:szCs w:val="22"/>
        </w:rPr>
        <w:t>, die mittels 3DDruck-Technologie und –Know-how realisiert werden können. Jede Arbeitsgruppe wird von einem kompetenten Impulsgeber betreut und am Ende des Tages ihre Ergebnisse allen Teilnehmern präsentieren.</w:t>
      </w:r>
    </w:p>
    <w:p w14:paraId="169988EC" w14:textId="77777777" w:rsidR="009D3601" w:rsidRPr="009D3601" w:rsidRDefault="009D3601" w:rsidP="009D3601">
      <w:pPr>
        <w:tabs>
          <w:tab w:val="left" w:pos="2384"/>
        </w:tabs>
        <w:rPr>
          <w:rFonts w:ascii="Arial" w:hAnsi="Arial" w:cs="Arial"/>
          <w:szCs w:val="22"/>
        </w:rPr>
      </w:pPr>
    </w:p>
    <w:p w14:paraId="1B268726" w14:textId="08CB1066" w:rsidR="009D3601" w:rsidRPr="009D3601" w:rsidRDefault="009D3601" w:rsidP="009D3601">
      <w:pPr>
        <w:tabs>
          <w:tab w:val="left" w:pos="2384"/>
        </w:tabs>
        <w:rPr>
          <w:rFonts w:ascii="Arial" w:hAnsi="Arial" w:cs="Arial"/>
          <w:szCs w:val="22"/>
        </w:rPr>
      </w:pPr>
      <w:r w:rsidRPr="009D3601">
        <w:rPr>
          <w:rFonts w:ascii="Arial" w:hAnsi="Arial" w:cs="Arial"/>
          <w:szCs w:val="22"/>
        </w:rPr>
        <w:t xml:space="preserve">Auch in diesem Jahr </w:t>
      </w:r>
      <w:r w:rsidR="00E16516">
        <w:rPr>
          <w:rFonts w:ascii="Arial" w:hAnsi="Arial" w:cs="Arial"/>
          <w:szCs w:val="22"/>
        </w:rPr>
        <w:t>wurde</w:t>
      </w:r>
      <w:r w:rsidRPr="009D3601">
        <w:rPr>
          <w:rFonts w:ascii="Arial" w:hAnsi="Arial" w:cs="Arial"/>
          <w:szCs w:val="22"/>
        </w:rPr>
        <w:t xml:space="preserve"> dafür eine Location ausgewählt, die kreatives Denken und branchenübergreifende Zusammenarbeit b</w:t>
      </w:r>
      <w:bookmarkStart w:id="0" w:name="_GoBack"/>
      <w:bookmarkEnd w:id="0"/>
      <w:r w:rsidRPr="009D3601">
        <w:rPr>
          <w:rFonts w:ascii="Arial" w:hAnsi="Arial" w:cs="Arial"/>
          <w:szCs w:val="22"/>
        </w:rPr>
        <w:t>eflügeln wird.</w:t>
      </w:r>
    </w:p>
    <w:p w14:paraId="301B863C" w14:textId="77777777" w:rsidR="009D3601" w:rsidRPr="009D3601" w:rsidRDefault="009D3601" w:rsidP="009D3601">
      <w:pPr>
        <w:tabs>
          <w:tab w:val="left" w:pos="2384"/>
        </w:tabs>
        <w:rPr>
          <w:rFonts w:ascii="Arial" w:hAnsi="Arial" w:cs="Arial"/>
          <w:szCs w:val="22"/>
        </w:rPr>
      </w:pPr>
    </w:p>
    <w:p w14:paraId="7C89AFDF" w14:textId="77777777" w:rsidR="00E16516" w:rsidRDefault="00E16516" w:rsidP="009D3601">
      <w:pPr>
        <w:tabs>
          <w:tab w:val="left" w:pos="2384"/>
        </w:tabs>
        <w:rPr>
          <w:rFonts w:ascii="Arial" w:hAnsi="Arial" w:cs="Arial"/>
          <w:i/>
          <w:szCs w:val="22"/>
        </w:rPr>
      </w:pPr>
    </w:p>
    <w:p w14:paraId="18A7E16B" w14:textId="4B544FE4" w:rsidR="009D3601" w:rsidRPr="00E16516" w:rsidRDefault="009D3601" w:rsidP="009D3601">
      <w:pPr>
        <w:tabs>
          <w:tab w:val="left" w:pos="2384"/>
        </w:tabs>
        <w:rPr>
          <w:rFonts w:ascii="Arial" w:hAnsi="Arial" w:cs="Arial"/>
          <w:b/>
          <w:sz w:val="20"/>
          <w:szCs w:val="22"/>
        </w:rPr>
      </w:pPr>
      <w:r>
        <w:rPr>
          <w:rFonts w:ascii="Arial" w:hAnsi="Arial" w:cs="Arial"/>
          <w:b/>
          <w:szCs w:val="22"/>
        </w:rPr>
        <w:br/>
      </w:r>
      <w:r w:rsidR="001B1A60" w:rsidRPr="00E16516">
        <w:rPr>
          <w:rFonts w:ascii="Arial" w:hAnsi="Arial" w:cs="Arial"/>
          <w:b/>
          <w:sz w:val="20"/>
          <w:szCs w:val="22"/>
        </w:rPr>
        <w:t>Über den Verband 3DDruck e.V.</w:t>
      </w:r>
    </w:p>
    <w:p w14:paraId="7B7F9691" w14:textId="77777777" w:rsidR="009D3601" w:rsidRPr="00E16516" w:rsidRDefault="009D3601" w:rsidP="009D3601">
      <w:pPr>
        <w:tabs>
          <w:tab w:val="left" w:pos="2384"/>
        </w:tabs>
        <w:rPr>
          <w:rFonts w:ascii="Arial" w:hAnsi="Arial" w:cs="Arial"/>
          <w:sz w:val="20"/>
          <w:szCs w:val="22"/>
        </w:rPr>
      </w:pPr>
      <w:r w:rsidRPr="00E16516">
        <w:rPr>
          <w:rFonts w:ascii="Arial" w:hAnsi="Arial" w:cs="Arial"/>
          <w:sz w:val="20"/>
          <w:szCs w:val="22"/>
        </w:rPr>
        <w:t>Der Verband 3DDruck e.V. verfolgt einen branchenübergreifenden und umfassenden Ansatz, versteht sich als überparteiliche Denkfabrik und ist offen für strategische Allianzen mit allen Stakeholdern, die sich für die Entwicklung der Additiven Fertigung in Deutschland und Europa engagieren. Die Arbeit des Verbandes ist vor allem kommunikativ ausgerichtet. Über Gespräche, Projekte und Veranstaltungen werden Meinungsbildner sowie eine breite Öffentlichkeit angesprochen und für die Themenvielfalt rund um die Additive Fertigung sensibilisiert. Der Verband V3DDruck e.V. ist Fördermitglied im GKV und Teil des Netzwerks des Bundesverbandes der Deutschen Industrie (BDI).</w:t>
      </w:r>
    </w:p>
    <w:p w14:paraId="55230EAE" w14:textId="66DBC881" w:rsidR="003A0F6C" w:rsidRPr="00E16516" w:rsidRDefault="003A0F6C" w:rsidP="009D3601">
      <w:pPr>
        <w:tabs>
          <w:tab w:val="left" w:pos="2384"/>
        </w:tabs>
        <w:rPr>
          <w:rFonts w:ascii="Arial" w:hAnsi="Arial" w:cs="Arial"/>
          <w:sz w:val="20"/>
          <w:szCs w:val="22"/>
        </w:rPr>
      </w:pPr>
    </w:p>
    <w:p w14:paraId="3CF714E2" w14:textId="77777777" w:rsidR="00725FB0" w:rsidRPr="00E16516" w:rsidRDefault="00725FB0">
      <w:pPr>
        <w:ind w:right="-393"/>
        <w:rPr>
          <w:rFonts w:ascii="Arial" w:hAnsi="Arial" w:cs="Arial"/>
          <w:b/>
          <w:sz w:val="20"/>
          <w:szCs w:val="22"/>
        </w:rPr>
      </w:pPr>
    </w:p>
    <w:p w14:paraId="6DE8FC9D" w14:textId="6F8940BA" w:rsidR="00E07D30" w:rsidRPr="00E16516" w:rsidRDefault="00250A82" w:rsidP="00E07D30">
      <w:pPr>
        <w:tabs>
          <w:tab w:val="left" w:pos="14601"/>
        </w:tabs>
        <w:ind w:right="-393"/>
        <w:rPr>
          <w:rFonts w:ascii="Arial" w:hAnsi="Arial" w:cs="Arial"/>
          <w:i/>
          <w:sz w:val="20"/>
          <w:szCs w:val="22"/>
          <w:lang w:val="de-CH"/>
        </w:rPr>
      </w:pPr>
      <w:r w:rsidRPr="00E16516">
        <w:rPr>
          <w:rFonts w:ascii="Arial" w:hAnsi="Arial" w:cs="Arial"/>
          <w:b/>
          <w:sz w:val="20"/>
          <w:szCs w:val="22"/>
        </w:rPr>
        <w:t>Ansprechpartner</w:t>
      </w:r>
    </w:p>
    <w:p w14:paraId="1E2FFD10" w14:textId="67AAA55C" w:rsidR="00E07D30" w:rsidRPr="00E16516" w:rsidRDefault="009D3601" w:rsidP="00E07D30">
      <w:pPr>
        <w:tabs>
          <w:tab w:val="left" w:pos="14601"/>
        </w:tabs>
        <w:ind w:right="-393"/>
        <w:rPr>
          <w:rFonts w:ascii="Arial" w:hAnsi="Arial" w:cs="Arial"/>
          <w:sz w:val="20"/>
          <w:szCs w:val="22"/>
          <w:lang w:val="de-CH"/>
        </w:rPr>
      </w:pPr>
      <w:r w:rsidRPr="00E16516">
        <w:rPr>
          <w:rFonts w:ascii="Arial" w:hAnsi="Arial" w:cs="Arial"/>
          <w:sz w:val="20"/>
          <w:szCs w:val="22"/>
          <w:lang w:val="de-CH"/>
        </w:rPr>
        <w:t>Fabian Haun</w:t>
      </w:r>
    </w:p>
    <w:p w14:paraId="320C0330" w14:textId="49EA1A26" w:rsidR="00E07D30" w:rsidRPr="00E16516" w:rsidRDefault="001F292C" w:rsidP="00E07D30">
      <w:pPr>
        <w:tabs>
          <w:tab w:val="left" w:pos="14601"/>
        </w:tabs>
        <w:ind w:right="-393"/>
        <w:rPr>
          <w:rFonts w:ascii="Arial" w:hAnsi="Arial" w:cs="Arial"/>
          <w:sz w:val="20"/>
          <w:szCs w:val="22"/>
          <w:lang w:val="de-CH"/>
        </w:rPr>
      </w:pPr>
      <w:r w:rsidRPr="00E16516">
        <w:rPr>
          <w:rFonts w:ascii="Arial" w:hAnsi="Arial" w:cs="Arial"/>
          <w:sz w:val="20"/>
          <w:szCs w:val="22"/>
          <w:lang w:val="de-CH"/>
        </w:rPr>
        <w:t xml:space="preserve">Tel. +49 </w:t>
      </w:r>
      <w:r w:rsidR="00E07D30" w:rsidRPr="00E16516">
        <w:rPr>
          <w:rFonts w:ascii="Arial" w:hAnsi="Arial" w:cs="Arial"/>
          <w:sz w:val="20"/>
          <w:szCs w:val="22"/>
          <w:lang w:val="de-CH"/>
        </w:rPr>
        <w:t>30/20215805</w:t>
      </w:r>
    </w:p>
    <w:p w14:paraId="11E32102" w14:textId="690F62F8" w:rsidR="00E07D30" w:rsidRPr="00E16516" w:rsidRDefault="00E07D30" w:rsidP="00E07D30">
      <w:pPr>
        <w:tabs>
          <w:tab w:val="left" w:pos="14601"/>
        </w:tabs>
        <w:ind w:right="-393"/>
        <w:rPr>
          <w:rFonts w:ascii="Arial" w:hAnsi="Arial" w:cs="Arial"/>
          <w:sz w:val="20"/>
          <w:szCs w:val="22"/>
          <w:lang w:val="de-CH"/>
        </w:rPr>
      </w:pPr>
      <w:r w:rsidRPr="00E16516">
        <w:rPr>
          <w:rFonts w:ascii="Arial" w:hAnsi="Arial" w:cs="Arial"/>
          <w:sz w:val="20"/>
          <w:szCs w:val="22"/>
          <w:lang w:val="de-CH"/>
        </w:rPr>
        <w:t>E-</w:t>
      </w:r>
      <w:r w:rsidR="009D3601" w:rsidRPr="00E16516">
        <w:rPr>
          <w:rFonts w:ascii="Arial" w:hAnsi="Arial" w:cs="Arial"/>
          <w:sz w:val="20"/>
          <w:szCs w:val="22"/>
          <w:lang w:val="de-CH"/>
        </w:rPr>
        <w:t>Mail: fabian.haun</w:t>
      </w:r>
      <w:r w:rsidRPr="00E16516">
        <w:rPr>
          <w:rFonts w:ascii="Arial" w:hAnsi="Arial" w:cs="Arial"/>
          <w:sz w:val="20"/>
          <w:szCs w:val="22"/>
          <w:lang w:val="de-CH"/>
        </w:rPr>
        <w:t xml:space="preserve">@verband3ddruck.berlin </w:t>
      </w:r>
    </w:p>
    <w:p w14:paraId="583F4FBF" w14:textId="77777777" w:rsidR="00250A82" w:rsidRPr="00E16516" w:rsidRDefault="00250A82" w:rsidP="00E07D30">
      <w:pPr>
        <w:tabs>
          <w:tab w:val="left" w:pos="14601"/>
        </w:tabs>
        <w:ind w:right="-393"/>
        <w:rPr>
          <w:rFonts w:ascii="Arial" w:hAnsi="Arial" w:cs="Arial"/>
          <w:sz w:val="20"/>
          <w:szCs w:val="22"/>
          <w:lang w:val="de-CH"/>
        </w:rPr>
      </w:pPr>
    </w:p>
    <w:p w14:paraId="0646590C" w14:textId="77777777" w:rsidR="00250A82" w:rsidRPr="00E16516" w:rsidRDefault="00250A82" w:rsidP="00250A82">
      <w:pPr>
        <w:tabs>
          <w:tab w:val="left" w:pos="14601"/>
        </w:tabs>
        <w:ind w:right="-393"/>
        <w:rPr>
          <w:rFonts w:ascii="Arial" w:hAnsi="Arial" w:cs="Arial"/>
          <w:sz w:val="20"/>
          <w:szCs w:val="22"/>
          <w:lang w:val="de-CH"/>
        </w:rPr>
      </w:pPr>
      <w:r w:rsidRPr="00E16516">
        <w:rPr>
          <w:rFonts w:ascii="Arial" w:hAnsi="Arial" w:cs="Arial"/>
          <w:sz w:val="20"/>
          <w:szCs w:val="22"/>
          <w:lang w:val="de-CH"/>
        </w:rPr>
        <w:t>Peter M. Scholz, Stellvertretender Vorsitzender</w:t>
      </w:r>
    </w:p>
    <w:p w14:paraId="53D2CB2B" w14:textId="77777777" w:rsidR="00250A82" w:rsidRPr="00E16516" w:rsidRDefault="00250A82" w:rsidP="00250A82">
      <w:pPr>
        <w:tabs>
          <w:tab w:val="left" w:pos="14601"/>
        </w:tabs>
        <w:ind w:right="-393"/>
        <w:rPr>
          <w:rFonts w:ascii="Arial" w:hAnsi="Arial" w:cs="Arial"/>
          <w:sz w:val="20"/>
          <w:szCs w:val="22"/>
          <w:lang w:val="de-CH"/>
        </w:rPr>
      </w:pPr>
      <w:r w:rsidRPr="00E16516">
        <w:rPr>
          <w:rFonts w:ascii="Arial" w:hAnsi="Arial" w:cs="Arial"/>
          <w:sz w:val="20"/>
          <w:szCs w:val="22"/>
          <w:lang w:val="de-CH"/>
        </w:rPr>
        <w:t>Tel. +49 30/20215805</w:t>
      </w:r>
    </w:p>
    <w:p w14:paraId="5175F1AA" w14:textId="66E72560" w:rsidR="004C1872" w:rsidRPr="00E16516" w:rsidRDefault="00250A82" w:rsidP="00E16516">
      <w:pPr>
        <w:tabs>
          <w:tab w:val="left" w:pos="14601"/>
        </w:tabs>
        <w:ind w:right="-393"/>
        <w:rPr>
          <w:rFonts w:ascii="Arial" w:hAnsi="Arial" w:cs="Arial"/>
          <w:sz w:val="20"/>
          <w:szCs w:val="22"/>
          <w:lang w:val="de-CH"/>
        </w:rPr>
      </w:pPr>
      <w:r w:rsidRPr="00E16516">
        <w:rPr>
          <w:rFonts w:ascii="Arial" w:hAnsi="Arial" w:cs="Arial"/>
          <w:sz w:val="20"/>
          <w:szCs w:val="22"/>
          <w:lang w:val="de-CH"/>
        </w:rPr>
        <w:t xml:space="preserve">E-Mail: peter.scholz@verband3ddruck.berlin </w:t>
      </w:r>
    </w:p>
    <w:sectPr w:rsidR="004C1872" w:rsidRPr="00E16516" w:rsidSect="00E80225">
      <w:headerReference w:type="first" r:id="rId7"/>
      <w:footerReference w:type="first" r:id="rId8"/>
      <w:pgSz w:w="11906" w:h="16838" w:code="9"/>
      <w:pgMar w:top="1418" w:right="3119"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6D13E" w14:textId="77777777" w:rsidR="004A0C41" w:rsidRDefault="004A0C41">
      <w:r>
        <w:separator/>
      </w:r>
    </w:p>
  </w:endnote>
  <w:endnote w:type="continuationSeparator" w:id="0">
    <w:p w14:paraId="41230FAF" w14:textId="77777777" w:rsidR="004A0C41" w:rsidRDefault="004A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DCA70" w14:textId="77777777" w:rsidR="009D3601" w:rsidRPr="001F292C" w:rsidRDefault="009D3601" w:rsidP="001F292C">
    <w:pPr>
      <w:tabs>
        <w:tab w:val="center" w:pos="4819"/>
        <w:tab w:val="right" w:pos="9071"/>
      </w:tabs>
      <w:ind w:right="0"/>
      <w:jc w:val="center"/>
      <w:rPr>
        <w:rFonts w:ascii="Arial" w:hAnsi="Arial" w:cs="Arial"/>
        <w:sz w:val="14"/>
        <w:szCs w:val="14"/>
        <w:lang w:val="x-none" w:eastAsia="x-none"/>
      </w:rPr>
    </w:pPr>
  </w:p>
  <w:p w14:paraId="43BC0B6C" w14:textId="77777777" w:rsidR="009D3601" w:rsidRPr="001F292C" w:rsidRDefault="009D3601" w:rsidP="00CF0C3E">
    <w:pPr>
      <w:ind w:right="0"/>
      <w:rPr>
        <w:rFonts w:ascii="Calibri" w:hAnsi="Calibri" w:cs="Arial"/>
        <w:sz w:val="20"/>
        <w:szCs w:val="20"/>
      </w:rPr>
    </w:pPr>
    <w:r w:rsidRPr="001F292C">
      <w:rPr>
        <w:rFonts w:ascii="Calibri" w:hAnsi="Calibri" w:cs="Arial"/>
        <w:sz w:val="20"/>
        <w:szCs w:val="20"/>
      </w:rPr>
      <w:t>Verband 3DDruck e.V. | Schiffbauerdamm 8 | 10117 Berlin</w:t>
    </w:r>
  </w:p>
  <w:p w14:paraId="200EF4D2" w14:textId="05415562" w:rsidR="009D3601" w:rsidRPr="00962870" w:rsidRDefault="009D3601" w:rsidP="00CF0C3E">
    <w:pPr>
      <w:ind w:right="0"/>
      <w:rPr>
        <w:rFonts w:ascii="Calibri" w:hAnsi="Calibri" w:cs="Arial"/>
        <w:sz w:val="20"/>
        <w:szCs w:val="20"/>
        <w:lang w:val="en-GB"/>
      </w:rPr>
    </w:pPr>
    <w:r w:rsidRPr="00962870">
      <w:rPr>
        <w:rFonts w:ascii="Calibri" w:hAnsi="Calibri" w:cs="Arial"/>
        <w:sz w:val="20"/>
        <w:szCs w:val="20"/>
        <w:lang w:val="en-GB"/>
      </w:rPr>
      <w:t xml:space="preserve">Tel.: +49 30-20215805 | Email: berlin@verband3ddruck.berlin  </w:t>
    </w:r>
    <w:r w:rsidRPr="00962870">
      <w:rPr>
        <w:rFonts w:ascii="Calibri" w:hAnsi="Calibri" w:cs="Arial"/>
        <w:sz w:val="20"/>
        <w:szCs w:val="20"/>
        <w:lang w:val="en-GB"/>
      </w:rPr>
      <w:br/>
      <w:t xml:space="preserve">Web: www.verband3ddruck.de </w:t>
    </w:r>
  </w:p>
  <w:p w14:paraId="73376D06" w14:textId="235B957E" w:rsidR="009D3601" w:rsidRDefault="009D3601">
    <w:pPr>
      <w:pStyle w:val="Fuzeile"/>
    </w:pPr>
    <w:r>
      <w:rPr>
        <w:noProof/>
      </w:rPr>
      <mc:AlternateContent>
        <mc:Choice Requires="wps">
          <w:drawing>
            <wp:anchor distT="0" distB="0" distL="114300" distR="114300" simplePos="0" relativeHeight="251657216" behindDoc="0" locked="0" layoutInCell="1" allowOverlap="1" wp14:anchorId="093ECD35" wp14:editId="7E65D2F9">
              <wp:simplePos x="0" y="0"/>
              <wp:positionH relativeFrom="column">
                <wp:posOffset>5257800</wp:posOffset>
              </wp:positionH>
              <wp:positionV relativeFrom="paragraph">
                <wp:posOffset>-1134745</wp:posOffset>
              </wp:positionV>
              <wp:extent cx="1221740" cy="17621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7621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80ADEE" w14:textId="77777777" w:rsidR="009D3601" w:rsidRDefault="009D36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ECD35" id="_x0000_t202" coordsize="21600,21600" o:spt="202" path="m,l,21600r21600,l21600,xe">
              <v:stroke joinstyle="miter"/>
              <v:path gradientshapeok="t" o:connecttype="rect"/>
            </v:shapetype>
            <v:shape id="Text Box 6" o:spid="_x0000_s1026" type="#_x0000_t202" style="position:absolute;margin-left:414pt;margin-top:-89.35pt;width:96.2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" stroked="f">
              <v:textbox>
                <w:txbxContent>
                  <w:p w14:paraId="5580ADEE" w14:textId="77777777" w:rsidR="009D3601" w:rsidRDefault="009D360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4F26B" w14:textId="77777777" w:rsidR="004A0C41" w:rsidRDefault="004A0C41">
      <w:r>
        <w:separator/>
      </w:r>
    </w:p>
  </w:footnote>
  <w:footnote w:type="continuationSeparator" w:id="0">
    <w:p w14:paraId="45D46FE9" w14:textId="77777777" w:rsidR="004A0C41" w:rsidRDefault="004A0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B0E25" w14:textId="699EDF51" w:rsidR="009D3601" w:rsidRDefault="009D3601">
    <w:pPr>
      <w:pStyle w:val="Kopfzeile"/>
    </w:pPr>
    <w:r>
      <w:rPr>
        <w:noProof/>
      </w:rPr>
      <w:drawing>
        <wp:anchor distT="0" distB="0" distL="114300" distR="114300" simplePos="0" relativeHeight="251659264" behindDoc="0" locked="0" layoutInCell="1" allowOverlap="1" wp14:anchorId="0EEA158C" wp14:editId="00E2FE68">
          <wp:simplePos x="0" y="0"/>
          <wp:positionH relativeFrom="column">
            <wp:posOffset>2747645</wp:posOffset>
          </wp:positionH>
          <wp:positionV relativeFrom="paragraph">
            <wp:posOffset>-458788</wp:posOffset>
          </wp:positionV>
          <wp:extent cx="3896360" cy="1948180"/>
          <wp:effectExtent l="0" t="0" r="8890" b="0"/>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abia\AppData\Local\Microsoft\Windows\INetCache\Content.Word\170620-V3DD-Logo-Konzept-Lab_.gif"/>
                  <pic:cNvPicPr>
                    <a:picLocks noChangeAspect="1" noChangeArrowheads="1"/>
                  </pic:cNvPicPr>
                </pic:nvPicPr>
                <pic:blipFill>
                  <a:blip r:embed="rId1"/>
                  <a:stretch>
                    <a:fillRect/>
                  </a:stretch>
                </pic:blipFill>
                <pic:spPr bwMode="auto">
                  <a:xfrm>
                    <a:off x="0" y="0"/>
                    <a:ext cx="3896360" cy="19481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4375D"/>
    <w:multiLevelType w:val="hybridMultilevel"/>
    <w:tmpl w:val="20B87356"/>
    <w:lvl w:ilvl="0" w:tplc="C136EF6E">
      <w:numFmt w:val="bullet"/>
      <w:lvlText w:val="•"/>
      <w:lvlJc w:val="left"/>
      <w:pPr>
        <w:ind w:left="390" w:hanging="39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877235F"/>
    <w:multiLevelType w:val="hybridMultilevel"/>
    <w:tmpl w:val="05784894"/>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6CA3367"/>
    <w:multiLevelType w:val="hybridMultilevel"/>
    <w:tmpl w:val="7F626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9652D6"/>
    <w:multiLevelType w:val="hybridMultilevel"/>
    <w:tmpl w:val="E39EDD7A"/>
    <w:lvl w:ilvl="0" w:tplc="541E9642">
      <w:numFmt w:val="bullet"/>
      <w:lvlText w:val="-"/>
      <w:lvlJc w:val="left"/>
      <w:pPr>
        <w:ind w:left="420" w:hanging="360"/>
      </w:pPr>
      <w:rPr>
        <w:rFonts w:ascii="Arial" w:eastAsia="Times New Roman" w:hAnsi="Arial"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4" w15:restartNumberingAfterBreak="0">
    <w:nsid w:val="538C63A6"/>
    <w:multiLevelType w:val="hybridMultilevel"/>
    <w:tmpl w:val="6FACA8C8"/>
    <w:lvl w:ilvl="0" w:tplc="72500044">
      <w:numFmt w:val="bullet"/>
      <w:lvlText w:val="-"/>
      <w:lvlJc w:val="left"/>
      <w:pPr>
        <w:ind w:left="420" w:hanging="360"/>
      </w:pPr>
      <w:rPr>
        <w:rFonts w:ascii="Arial" w:eastAsia="Times New Roman" w:hAnsi="Arial"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61D029AF"/>
    <w:multiLevelType w:val="hybridMultilevel"/>
    <w:tmpl w:val="9992266A"/>
    <w:lvl w:ilvl="0" w:tplc="E40C2DE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91"/>
    <w:rsid w:val="0004236A"/>
    <w:rsid w:val="000477B5"/>
    <w:rsid w:val="00051627"/>
    <w:rsid w:val="00053873"/>
    <w:rsid w:val="000575E6"/>
    <w:rsid w:val="000608B8"/>
    <w:rsid w:val="000A3894"/>
    <w:rsid w:val="000B23E9"/>
    <w:rsid w:val="000B70BF"/>
    <w:rsid w:val="000D0095"/>
    <w:rsid w:val="000D31CF"/>
    <w:rsid w:val="000E12A7"/>
    <w:rsid w:val="0010481E"/>
    <w:rsid w:val="0010791F"/>
    <w:rsid w:val="00120691"/>
    <w:rsid w:val="00121C90"/>
    <w:rsid w:val="0012493C"/>
    <w:rsid w:val="001655E8"/>
    <w:rsid w:val="0019188C"/>
    <w:rsid w:val="00193473"/>
    <w:rsid w:val="001B1A60"/>
    <w:rsid w:val="001B5448"/>
    <w:rsid w:val="001E2D53"/>
    <w:rsid w:val="001E3EFF"/>
    <w:rsid w:val="001F292C"/>
    <w:rsid w:val="001F6CB9"/>
    <w:rsid w:val="00217993"/>
    <w:rsid w:val="002404C3"/>
    <w:rsid w:val="00241312"/>
    <w:rsid w:val="00250A82"/>
    <w:rsid w:val="002712F6"/>
    <w:rsid w:val="00275F62"/>
    <w:rsid w:val="00280E98"/>
    <w:rsid w:val="002C1D85"/>
    <w:rsid w:val="002D1511"/>
    <w:rsid w:val="002D3E82"/>
    <w:rsid w:val="002D4128"/>
    <w:rsid w:val="002E428A"/>
    <w:rsid w:val="00302985"/>
    <w:rsid w:val="003044AC"/>
    <w:rsid w:val="00313D16"/>
    <w:rsid w:val="00326468"/>
    <w:rsid w:val="00351788"/>
    <w:rsid w:val="003539A7"/>
    <w:rsid w:val="003848E7"/>
    <w:rsid w:val="003A002A"/>
    <w:rsid w:val="003A09E4"/>
    <w:rsid w:val="003A0F6C"/>
    <w:rsid w:val="003A6331"/>
    <w:rsid w:val="003B2562"/>
    <w:rsid w:val="003B4B83"/>
    <w:rsid w:val="003D5FF6"/>
    <w:rsid w:val="003E0071"/>
    <w:rsid w:val="003F0B64"/>
    <w:rsid w:val="00403F1B"/>
    <w:rsid w:val="004306D6"/>
    <w:rsid w:val="00432A9E"/>
    <w:rsid w:val="004410F8"/>
    <w:rsid w:val="00441C07"/>
    <w:rsid w:val="0045376B"/>
    <w:rsid w:val="00466616"/>
    <w:rsid w:val="004A0C41"/>
    <w:rsid w:val="004A6C21"/>
    <w:rsid w:val="004A7266"/>
    <w:rsid w:val="004B520C"/>
    <w:rsid w:val="004C1872"/>
    <w:rsid w:val="004C772B"/>
    <w:rsid w:val="004E0FC3"/>
    <w:rsid w:val="004E556B"/>
    <w:rsid w:val="004F0A78"/>
    <w:rsid w:val="0050115B"/>
    <w:rsid w:val="005158D6"/>
    <w:rsid w:val="00520DDF"/>
    <w:rsid w:val="00534857"/>
    <w:rsid w:val="00550CAC"/>
    <w:rsid w:val="005737B5"/>
    <w:rsid w:val="00593698"/>
    <w:rsid w:val="005A109F"/>
    <w:rsid w:val="005A324D"/>
    <w:rsid w:val="005B44FA"/>
    <w:rsid w:val="005C1637"/>
    <w:rsid w:val="005C414B"/>
    <w:rsid w:val="005C55A7"/>
    <w:rsid w:val="005D3D0C"/>
    <w:rsid w:val="005E3888"/>
    <w:rsid w:val="0060674D"/>
    <w:rsid w:val="00617E5D"/>
    <w:rsid w:val="00620775"/>
    <w:rsid w:val="00622290"/>
    <w:rsid w:val="006229AF"/>
    <w:rsid w:val="00626B24"/>
    <w:rsid w:val="0064066B"/>
    <w:rsid w:val="0064203D"/>
    <w:rsid w:val="00655655"/>
    <w:rsid w:val="00660398"/>
    <w:rsid w:val="0066438C"/>
    <w:rsid w:val="00672781"/>
    <w:rsid w:val="00696FE3"/>
    <w:rsid w:val="006B00BF"/>
    <w:rsid w:val="006B0FC3"/>
    <w:rsid w:val="006B30B0"/>
    <w:rsid w:val="006D1EE2"/>
    <w:rsid w:val="006E2996"/>
    <w:rsid w:val="006E77E7"/>
    <w:rsid w:val="006E7D8C"/>
    <w:rsid w:val="006F1A3F"/>
    <w:rsid w:val="00715036"/>
    <w:rsid w:val="0072125B"/>
    <w:rsid w:val="00725FB0"/>
    <w:rsid w:val="0074498F"/>
    <w:rsid w:val="00750ACA"/>
    <w:rsid w:val="00754995"/>
    <w:rsid w:val="0075521F"/>
    <w:rsid w:val="00771BE3"/>
    <w:rsid w:val="00773D08"/>
    <w:rsid w:val="0077737D"/>
    <w:rsid w:val="007B377B"/>
    <w:rsid w:val="007D4C1E"/>
    <w:rsid w:val="007E13A8"/>
    <w:rsid w:val="00802F4A"/>
    <w:rsid w:val="00833BE7"/>
    <w:rsid w:val="00844688"/>
    <w:rsid w:val="00845D7B"/>
    <w:rsid w:val="00893795"/>
    <w:rsid w:val="008A26DC"/>
    <w:rsid w:val="008C18FB"/>
    <w:rsid w:val="008C74B3"/>
    <w:rsid w:val="008D1E7D"/>
    <w:rsid w:val="008E2E02"/>
    <w:rsid w:val="008E6549"/>
    <w:rsid w:val="008F6514"/>
    <w:rsid w:val="00910C64"/>
    <w:rsid w:val="00933E36"/>
    <w:rsid w:val="009474D3"/>
    <w:rsid w:val="00952445"/>
    <w:rsid w:val="00952603"/>
    <w:rsid w:val="009540E9"/>
    <w:rsid w:val="00962870"/>
    <w:rsid w:val="009642EB"/>
    <w:rsid w:val="00976833"/>
    <w:rsid w:val="00983495"/>
    <w:rsid w:val="00984717"/>
    <w:rsid w:val="009B1485"/>
    <w:rsid w:val="009C29E7"/>
    <w:rsid w:val="009C63D4"/>
    <w:rsid w:val="009D3601"/>
    <w:rsid w:val="009E6FC1"/>
    <w:rsid w:val="009F2312"/>
    <w:rsid w:val="009F3408"/>
    <w:rsid w:val="00A02659"/>
    <w:rsid w:val="00A136A3"/>
    <w:rsid w:val="00A20A7F"/>
    <w:rsid w:val="00A317AC"/>
    <w:rsid w:val="00A81B54"/>
    <w:rsid w:val="00A84501"/>
    <w:rsid w:val="00A94B65"/>
    <w:rsid w:val="00AA1751"/>
    <w:rsid w:val="00AB6CDB"/>
    <w:rsid w:val="00AC27AE"/>
    <w:rsid w:val="00AE60E1"/>
    <w:rsid w:val="00AF490E"/>
    <w:rsid w:val="00B11B15"/>
    <w:rsid w:val="00B163B9"/>
    <w:rsid w:val="00B3290B"/>
    <w:rsid w:val="00B3361B"/>
    <w:rsid w:val="00B43BE6"/>
    <w:rsid w:val="00B65A61"/>
    <w:rsid w:val="00B70BF3"/>
    <w:rsid w:val="00B72E4E"/>
    <w:rsid w:val="00B81017"/>
    <w:rsid w:val="00B8440E"/>
    <w:rsid w:val="00B87322"/>
    <w:rsid w:val="00BB539F"/>
    <w:rsid w:val="00BB7293"/>
    <w:rsid w:val="00BD1EAB"/>
    <w:rsid w:val="00BE2715"/>
    <w:rsid w:val="00BE3B00"/>
    <w:rsid w:val="00BE6D28"/>
    <w:rsid w:val="00BF2B0E"/>
    <w:rsid w:val="00C045C6"/>
    <w:rsid w:val="00C134E3"/>
    <w:rsid w:val="00C16678"/>
    <w:rsid w:val="00C16782"/>
    <w:rsid w:val="00C24107"/>
    <w:rsid w:val="00C2441C"/>
    <w:rsid w:val="00C27051"/>
    <w:rsid w:val="00C338AB"/>
    <w:rsid w:val="00C46127"/>
    <w:rsid w:val="00C47252"/>
    <w:rsid w:val="00C62E4C"/>
    <w:rsid w:val="00C67C37"/>
    <w:rsid w:val="00C76865"/>
    <w:rsid w:val="00C86065"/>
    <w:rsid w:val="00C86BD3"/>
    <w:rsid w:val="00C9454B"/>
    <w:rsid w:val="00CB10E9"/>
    <w:rsid w:val="00CD7F5B"/>
    <w:rsid w:val="00CE591A"/>
    <w:rsid w:val="00CF0C3E"/>
    <w:rsid w:val="00CF0F1F"/>
    <w:rsid w:val="00CF3B71"/>
    <w:rsid w:val="00D50E4D"/>
    <w:rsid w:val="00D90B79"/>
    <w:rsid w:val="00D9347E"/>
    <w:rsid w:val="00D9635B"/>
    <w:rsid w:val="00D973FE"/>
    <w:rsid w:val="00DA3A1F"/>
    <w:rsid w:val="00DC38DB"/>
    <w:rsid w:val="00DE0202"/>
    <w:rsid w:val="00DF6B9F"/>
    <w:rsid w:val="00E02410"/>
    <w:rsid w:val="00E03D61"/>
    <w:rsid w:val="00E04934"/>
    <w:rsid w:val="00E07D30"/>
    <w:rsid w:val="00E1439C"/>
    <w:rsid w:val="00E16516"/>
    <w:rsid w:val="00E37650"/>
    <w:rsid w:val="00E452CC"/>
    <w:rsid w:val="00E47EFD"/>
    <w:rsid w:val="00E704FD"/>
    <w:rsid w:val="00E80225"/>
    <w:rsid w:val="00E967FD"/>
    <w:rsid w:val="00EB5BBD"/>
    <w:rsid w:val="00EE55CA"/>
    <w:rsid w:val="00EE6B74"/>
    <w:rsid w:val="00EF213A"/>
    <w:rsid w:val="00F045CC"/>
    <w:rsid w:val="00F12F28"/>
    <w:rsid w:val="00F211E2"/>
    <w:rsid w:val="00F357FF"/>
    <w:rsid w:val="00F469A4"/>
    <w:rsid w:val="00F52939"/>
    <w:rsid w:val="00F533AD"/>
    <w:rsid w:val="00FA1125"/>
    <w:rsid w:val="00FD2913"/>
    <w:rsid w:val="00FD35D7"/>
    <w:rsid w:val="00FE24DD"/>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253C99"/>
  <w15:docId w15:val="{D40E5DF2-9947-4A07-80AB-E3AA2676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ind w:right="-391"/>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0225"/>
    <w:rPr>
      <w:rFonts w:ascii="Tahoma" w:hAnsi="Tahoma"/>
      <w:sz w:val="22"/>
      <w:szCs w:val="24"/>
    </w:rPr>
  </w:style>
  <w:style w:type="paragraph" w:styleId="berschrift1">
    <w:name w:val="heading 1"/>
    <w:basedOn w:val="Standard"/>
    <w:next w:val="Standard"/>
    <w:link w:val="berschrift1Zchn"/>
    <w:uiPriority w:val="99"/>
    <w:qFormat/>
    <w:rsid w:val="00E80225"/>
    <w:pPr>
      <w:keepNext/>
      <w:spacing w:line="288" w:lineRule="auto"/>
      <w:outlineLvl w:val="0"/>
    </w:pPr>
    <w:rPr>
      <w:rFonts w:ascii="Arial" w:hAnsi="Arial" w:cs="Arial"/>
      <w:b/>
      <w:bCs/>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FB6BA0"/>
    <w:rPr>
      <w:rFonts w:ascii="Cambria" w:eastAsia="Times New Roman" w:hAnsi="Cambria" w:cs="Times New Roman"/>
      <w:b/>
      <w:bCs/>
      <w:kern w:val="32"/>
      <w:sz w:val="32"/>
      <w:szCs w:val="32"/>
    </w:rPr>
  </w:style>
  <w:style w:type="paragraph" w:styleId="Kopfzeile">
    <w:name w:val="header"/>
    <w:basedOn w:val="Standard"/>
    <w:link w:val="KopfzeileZchn"/>
    <w:uiPriority w:val="99"/>
    <w:semiHidden/>
    <w:rsid w:val="00E80225"/>
    <w:pPr>
      <w:tabs>
        <w:tab w:val="center" w:pos="4536"/>
        <w:tab w:val="right" w:pos="9072"/>
      </w:tabs>
    </w:pPr>
  </w:style>
  <w:style w:type="character" w:customStyle="1" w:styleId="KopfzeileZchn">
    <w:name w:val="Kopfzeile Zchn"/>
    <w:link w:val="Kopfzeile"/>
    <w:uiPriority w:val="99"/>
    <w:semiHidden/>
    <w:rsid w:val="00FB6BA0"/>
    <w:rPr>
      <w:rFonts w:ascii="Tahoma" w:hAnsi="Tahoma"/>
      <w:szCs w:val="24"/>
    </w:rPr>
  </w:style>
  <w:style w:type="paragraph" w:styleId="Fuzeile">
    <w:name w:val="footer"/>
    <w:basedOn w:val="Standard"/>
    <w:link w:val="FuzeileZchn"/>
    <w:uiPriority w:val="99"/>
    <w:semiHidden/>
    <w:rsid w:val="00E80225"/>
    <w:pPr>
      <w:tabs>
        <w:tab w:val="center" w:pos="4536"/>
        <w:tab w:val="right" w:pos="9072"/>
      </w:tabs>
    </w:pPr>
  </w:style>
  <w:style w:type="character" w:customStyle="1" w:styleId="FuzeileZchn">
    <w:name w:val="Fußzeile Zchn"/>
    <w:link w:val="Fuzeile"/>
    <w:uiPriority w:val="99"/>
    <w:semiHidden/>
    <w:rsid w:val="00FB6BA0"/>
    <w:rPr>
      <w:rFonts w:ascii="Tahoma" w:hAnsi="Tahoma"/>
      <w:szCs w:val="24"/>
    </w:rPr>
  </w:style>
  <w:style w:type="paragraph" w:customStyle="1" w:styleId="Textkrper31">
    <w:name w:val="Textkörper 31"/>
    <w:basedOn w:val="Standard"/>
    <w:uiPriority w:val="99"/>
    <w:rsid w:val="00E80225"/>
    <w:pPr>
      <w:overflowPunct w:val="0"/>
      <w:autoSpaceDE w:val="0"/>
      <w:autoSpaceDN w:val="0"/>
      <w:adjustRightInd w:val="0"/>
      <w:jc w:val="both"/>
      <w:textAlignment w:val="baseline"/>
    </w:pPr>
    <w:rPr>
      <w:rFonts w:ascii="Verdana" w:hAnsi="Verdana"/>
      <w:szCs w:val="20"/>
    </w:rPr>
  </w:style>
  <w:style w:type="paragraph" w:styleId="StandardWeb">
    <w:name w:val="Normal (Web)"/>
    <w:basedOn w:val="Standard"/>
    <w:uiPriority w:val="99"/>
    <w:semiHidden/>
    <w:rsid w:val="00E80225"/>
    <w:pPr>
      <w:spacing w:before="100" w:beforeAutospacing="1" w:after="100" w:afterAutospacing="1"/>
    </w:pPr>
    <w:rPr>
      <w:rFonts w:ascii="Times New Roman" w:hAnsi="Times New Roman"/>
      <w:sz w:val="24"/>
    </w:rPr>
  </w:style>
  <w:style w:type="character" w:styleId="Hyperlink">
    <w:name w:val="Hyperlink"/>
    <w:uiPriority w:val="99"/>
    <w:semiHidden/>
    <w:rsid w:val="00E80225"/>
    <w:rPr>
      <w:rFonts w:cs="Times New Roman"/>
      <w:color w:val="0000FF"/>
      <w:u w:val="single"/>
    </w:rPr>
  </w:style>
  <w:style w:type="paragraph" w:styleId="Textkrper3">
    <w:name w:val="Body Text 3"/>
    <w:basedOn w:val="Standard"/>
    <w:link w:val="Textkrper3Zchn"/>
    <w:uiPriority w:val="99"/>
    <w:semiHidden/>
    <w:rsid w:val="00E80225"/>
    <w:pPr>
      <w:tabs>
        <w:tab w:val="left" w:pos="7920"/>
      </w:tabs>
      <w:ind w:right="1512"/>
      <w:jc w:val="both"/>
    </w:pPr>
    <w:rPr>
      <w:rFonts w:ascii="Verdana" w:hAnsi="Verdana"/>
      <w:sz w:val="20"/>
    </w:rPr>
  </w:style>
  <w:style w:type="character" w:customStyle="1" w:styleId="Textkrper3Zchn">
    <w:name w:val="Textkörper 3 Zchn"/>
    <w:link w:val="Textkrper3"/>
    <w:uiPriority w:val="99"/>
    <w:semiHidden/>
    <w:rsid w:val="00FB6BA0"/>
    <w:rPr>
      <w:rFonts w:ascii="Tahoma" w:hAnsi="Tahoma"/>
      <w:sz w:val="16"/>
      <w:szCs w:val="16"/>
    </w:rPr>
  </w:style>
  <w:style w:type="paragraph" w:styleId="Textkrper">
    <w:name w:val="Body Text"/>
    <w:basedOn w:val="Standard"/>
    <w:link w:val="TextkrperZchn"/>
    <w:uiPriority w:val="99"/>
    <w:semiHidden/>
    <w:rsid w:val="00E80225"/>
    <w:pPr>
      <w:spacing w:line="288" w:lineRule="auto"/>
    </w:pPr>
    <w:rPr>
      <w:rFonts w:ascii="Arial" w:hAnsi="Arial" w:cs="Arial"/>
      <w:sz w:val="23"/>
    </w:rPr>
  </w:style>
  <w:style w:type="character" w:customStyle="1" w:styleId="TextkrperZchn">
    <w:name w:val="Textkörper Zchn"/>
    <w:link w:val="Textkrper"/>
    <w:uiPriority w:val="99"/>
    <w:semiHidden/>
    <w:rsid w:val="00FB6BA0"/>
    <w:rPr>
      <w:rFonts w:ascii="Tahoma" w:hAnsi="Tahoma"/>
      <w:szCs w:val="24"/>
    </w:rPr>
  </w:style>
  <w:style w:type="character" w:styleId="BesuchterLink">
    <w:name w:val="FollowedHyperlink"/>
    <w:uiPriority w:val="99"/>
    <w:semiHidden/>
    <w:rsid w:val="00E80225"/>
    <w:rPr>
      <w:rFonts w:cs="Times New Roman"/>
      <w:color w:val="800080"/>
      <w:u w:val="single"/>
    </w:rPr>
  </w:style>
  <w:style w:type="character" w:styleId="Hervorhebung">
    <w:name w:val="Emphasis"/>
    <w:uiPriority w:val="99"/>
    <w:qFormat/>
    <w:rsid w:val="00E80225"/>
    <w:rPr>
      <w:rFonts w:cs="Times New Roman"/>
      <w:i/>
      <w:iCs/>
    </w:rPr>
  </w:style>
  <w:style w:type="paragraph" w:styleId="Textkrper2">
    <w:name w:val="Body Text 2"/>
    <w:basedOn w:val="Standard"/>
    <w:link w:val="Textkrper2Zchn"/>
    <w:uiPriority w:val="99"/>
    <w:semiHidden/>
    <w:rsid w:val="00E80225"/>
    <w:pPr>
      <w:tabs>
        <w:tab w:val="left" w:pos="14601"/>
      </w:tabs>
      <w:spacing w:line="360" w:lineRule="auto"/>
      <w:jc w:val="both"/>
    </w:pPr>
    <w:rPr>
      <w:rFonts w:ascii="Arial" w:hAnsi="Arial" w:cs="Arial"/>
      <w:sz w:val="23"/>
      <w:lang w:val="de-CH"/>
    </w:rPr>
  </w:style>
  <w:style w:type="character" w:customStyle="1" w:styleId="Textkrper2Zchn">
    <w:name w:val="Textkörper 2 Zchn"/>
    <w:link w:val="Textkrper2"/>
    <w:uiPriority w:val="99"/>
    <w:semiHidden/>
    <w:rsid w:val="00FB6BA0"/>
    <w:rPr>
      <w:rFonts w:ascii="Tahoma" w:hAnsi="Tahoma"/>
      <w:szCs w:val="24"/>
    </w:rPr>
  </w:style>
  <w:style w:type="paragraph" w:styleId="Sprechblasentext">
    <w:name w:val="Balloon Text"/>
    <w:basedOn w:val="Standard"/>
    <w:link w:val="SprechblasentextZchn"/>
    <w:uiPriority w:val="99"/>
    <w:semiHidden/>
    <w:rsid w:val="00120691"/>
    <w:rPr>
      <w:rFonts w:cs="Tahoma"/>
      <w:sz w:val="16"/>
      <w:szCs w:val="16"/>
    </w:rPr>
  </w:style>
  <w:style w:type="character" w:customStyle="1" w:styleId="SprechblasentextZchn">
    <w:name w:val="Sprechblasentext Zchn"/>
    <w:link w:val="Sprechblasentext"/>
    <w:uiPriority w:val="99"/>
    <w:semiHidden/>
    <w:locked/>
    <w:rsid w:val="00120691"/>
    <w:rPr>
      <w:rFonts w:ascii="Tahoma" w:hAnsi="Tahoma" w:cs="Tahoma"/>
      <w:sz w:val="16"/>
      <w:szCs w:val="16"/>
    </w:rPr>
  </w:style>
  <w:style w:type="paragraph" w:styleId="Listenabsatz">
    <w:name w:val="List Paragraph"/>
    <w:basedOn w:val="Standard"/>
    <w:uiPriority w:val="99"/>
    <w:qFormat/>
    <w:rsid w:val="00C46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674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Z:\Presse\PM%20Verband\PM%202012\Vorlagen\Vorlage%20GK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GKV.dotx</Template>
  <TotalTime>0</TotalTime>
  <Pages>1</Pages>
  <Words>280</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Fehlender Fachkräftenachwuchs gefährdet den Boom der Kunststoff verarbeitenden Industrie</vt:lpstr>
    </vt:vector>
  </TitlesOfParts>
  <Company>pro-k</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Fehlender Fachkräftenachwuchs gefährdet den Boom der Kunststoff verarbeitenden Industrie</dc:title>
  <dc:creator>Diana Posth</dc:creator>
  <cp:lastModifiedBy>Fabian Haun</cp:lastModifiedBy>
  <cp:revision>5</cp:revision>
  <cp:lastPrinted>2016-10-04T08:08:00Z</cp:lastPrinted>
  <dcterms:created xsi:type="dcterms:W3CDTF">2017-06-23T15:22:00Z</dcterms:created>
  <dcterms:modified xsi:type="dcterms:W3CDTF">2017-06-23T16:23:00Z</dcterms:modified>
</cp:coreProperties>
</file>